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1244" w14:textId="6B82EB0C" w:rsidR="002E0E82" w:rsidRPr="00EC62E5" w:rsidRDefault="00EC62E5">
      <w:pPr>
        <w:pStyle w:val="Date"/>
        <w:rPr>
          <w:lang w:val="ru-RU"/>
        </w:rPr>
      </w:pPr>
      <w:r w:rsidRPr="00EC62E5">
        <w:rPr>
          <w:lang w:val="ru-RU"/>
        </w:rPr>
        <w:t xml:space="preserve"> </w:t>
      </w:r>
      <w:r w:rsidR="009E6A7D">
        <w:rPr>
          <w:lang w:val="ru-RU"/>
        </w:rPr>
        <w:t>Бытовой</w:t>
      </w:r>
      <w:r>
        <w:rPr>
          <w:lang w:val="ru-RU"/>
        </w:rPr>
        <w:t xml:space="preserve"> райдер</w:t>
      </w:r>
      <w:r w:rsidR="009E6A7D">
        <w:rPr>
          <w:lang w:val="ru-RU"/>
        </w:rPr>
        <w:t xml:space="preserve"> группы</w:t>
      </w:r>
      <w:r>
        <w:rPr>
          <w:lang w:val="ru-RU"/>
        </w:rPr>
        <w:t xml:space="preserve"> </w:t>
      </w:r>
      <w:r w:rsidR="003F2B41">
        <w:rPr>
          <w:lang w:val="ru-RU"/>
        </w:rPr>
        <w:t>на выезде</w:t>
      </w:r>
      <w:r>
        <w:rPr>
          <w:lang w:val="ru-RU"/>
        </w:rPr>
        <w:t>.</w:t>
      </w:r>
    </w:p>
    <w:p w14:paraId="203581AA" w14:textId="77777777" w:rsidR="002E0E82" w:rsidRPr="00D32A58" w:rsidRDefault="00EC62E5">
      <w:pPr>
        <w:pStyle w:val="Title"/>
        <w:rPr>
          <w:lang w:val="da-DK"/>
        </w:rPr>
      </w:pPr>
      <w:r>
        <w:t>Moscow HooK</w:t>
      </w:r>
    </w:p>
    <w:p w14:paraId="3FBC0AC2" w14:textId="76088E0F" w:rsidR="002E0E82" w:rsidRDefault="00BA1633">
      <w:pPr>
        <w:pStyle w:val="Heading1"/>
      </w:pPr>
      <w:r>
        <w:t>Трансфер</w:t>
      </w:r>
      <w:r w:rsidR="006370D0">
        <w:t>, Гостиница, Питание</w:t>
      </w:r>
    </w:p>
    <w:p w14:paraId="451B7387" w14:textId="386A0087" w:rsidR="002E0E82" w:rsidRDefault="0075451D" w:rsidP="00BA1633">
      <w:pPr>
        <w:pStyle w:val="Heading4"/>
        <w:rPr>
          <w:lang w:val="ru-RU" w:eastAsia="ru-RU"/>
        </w:rPr>
      </w:pPr>
      <w:r>
        <w:rPr>
          <w:lang w:val="ru-RU" w:eastAsia="ru-RU"/>
        </w:rPr>
        <w:t>Б</w:t>
      </w:r>
      <w:r w:rsidR="00BA1633">
        <w:rPr>
          <w:lang w:val="ru-RU" w:eastAsia="ru-RU"/>
        </w:rPr>
        <w:t>илеты</w:t>
      </w:r>
      <w:r>
        <w:rPr>
          <w:lang w:val="ru-RU" w:eastAsia="ru-RU"/>
        </w:rPr>
        <w:t xml:space="preserve"> на самолёт или поезд</w:t>
      </w:r>
    </w:p>
    <w:p w14:paraId="26D30617" w14:textId="7711842C" w:rsidR="006370D0" w:rsidRDefault="006370D0" w:rsidP="00BA1633">
      <w:pPr>
        <w:pStyle w:val="Heading4"/>
        <w:rPr>
          <w:lang w:val="ru-RU" w:eastAsia="ru-RU"/>
        </w:rPr>
      </w:pPr>
      <w:r w:rsidRPr="006370D0">
        <w:rPr>
          <w:lang w:val="ru-RU" w:eastAsia="ru-RU"/>
        </w:rPr>
        <w:t>Трансфер (аэропорт, место пребывания, концертная площадка) на двух легковых автомобилях или на одной большой.</w:t>
      </w:r>
    </w:p>
    <w:p w14:paraId="3B048B8A" w14:textId="0A0212BF" w:rsidR="0075451D" w:rsidRDefault="0075451D" w:rsidP="00BA1633">
      <w:pPr>
        <w:pStyle w:val="Heading4"/>
        <w:rPr>
          <w:lang w:val="ru-RU" w:eastAsia="ru-RU"/>
        </w:rPr>
      </w:pPr>
      <w:r>
        <w:rPr>
          <w:lang w:val="ru-RU" w:eastAsia="ru-RU"/>
        </w:rPr>
        <w:t>Гостиница</w:t>
      </w:r>
      <w:r w:rsidR="006370D0">
        <w:rPr>
          <w:lang w:val="ru-RU" w:eastAsia="ru-RU"/>
        </w:rPr>
        <w:t xml:space="preserve"> 4, 5 звезд.</w:t>
      </w:r>
    </w:p>
    <w:p w14:paraId="55A31B40" w14:textId="287B46E2" w:rsidR="0075451D" w:rsidRPr="009E6A7D" w:rsidRDefault="006370D0" w:rsidP="00BA1633">
      <w:pPr>
        <w:pStyle w:val="Heading4"/>
        <w:rPr>
          <w:lang w:val="ru-RU" w:eastAsia="ru-RU"/>
        </w:rPr>
      </w:pPr>
      <w:r>
        <w:rPr>
          <w:lang w:val="ru-RU" w:eastAsia="ru-RU"/>
        </w:rPr>
        <w:t>С</w:t>
      </w:r>
      <w:r w:rsidR="0075451D">
        <w:rPr>
          <w:lang w:val="ru-RU" w:eastAsia="ru-RU"/>
        </w:rPr>
        <w:t>уточные</w:t>
      </w:r>
      <w:r>
        <w:rPr>
          <w:lang w:val="ru-RU" w:eastAsia="ru-RU"/>
        </w:rPr>
        <w:t xml:space="preserve"> по </w:t>
      </w:r>
      <w:r w:rsidR="001D115B">
        <w:rPr>
          <w:lang w:val="ru-RU" w:eastAsia="ru-RU"/>
        </w:rPr>
        <w:t>3</w:t>
      </w:r>
      <w:bookmarkStart w:id="0" w:name="_GoBack"/>
      <w:bookmarkEnd w:id="0"/>
      <w:r>
        <w:rPr>
          <w:lang w:val="ru-RU" w:eastAsia="ru-RU"/>
        </w:rPr>
        <w:t>.000 руб на человека.</w:t>
      </w:r>
    </w:p>
    <w:p w14:paraId="364572FC" w14:textId="43D5D58B" w:rsidR="009E6A7D" w:rsidRPr="009E6A7D" w:rsidRDefault="009E6A7D" w:rsidP="009E6A7D">
      <w:pPr>
        <w:pStyle w:val="Heading1"/>
        <w:rPr>
          <w:lang w:val="ru-RU"/>
        </w:rPr>
      </w:pPr>
      <w:r>
        <w:rPr>
          <w:lang w:val="ru-RU"/>
        </w:rPr>
        <w:t>Гримёрка</w:t>
      </w:r>
      <w:r w:rsidR="003054FC" w:rsidRPr="003054FC">
        <w:rPr>
          <w:lang w:val="ru-RU"/>
        </w:rPr>
        <w:t xml:space="preserve"> </w:t>
      </w:r>
    </w:p>
    <w:p w14:paraId="2158EFC9" w14:textId="6C9C83FD" w:rsidR="009E6A7D" w:rsidRPr="009E6A7D" w:rsidRDefault="009E6A7D" w:rsidP="00984DE5">
      <w:pPr>
        <w:pStyle w:val="Heading4"/>
        <w:rPr>
          <w:lang w:val="ru-RU" w:eastAsia="ru-RU"/>
        </w:rPr>
      </w:pPr>
      <w:r>
        <w:rPr>
          <w:lang w:val="ru-RU" w:eastAsia="ru-RU"/>
        </w:rPr>
        <w:t>О</w:t>
      </w:r>
      <w:r w:rsidRPr="009E6A7D">
        <w:rPr>
          <w:lang w:val="ru-RU" w:eastAsia="ru-RU"/>
        </w:rPr>
        <w:t>тдельная комната от других артистов. </w:t>
      </w:r>
    </w:p>
    <w:p w14:paraId="6BF3BB5F" w14:textId="77777777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>На дверях гримерки должна быть надпись: Шоу МИХАИЛА ПОТАПОВА "MOSCOW HOOK"</w:t>
      </w:r>
    </w:p>
    <w:p w14:paraId="0068250D" w14:textId="2F41E91A" w:rsidR="009E6A7D" w:rsidRPr="009E6A7D" w:rsidRDefault="00E721D5" w:rsidP="00984DE5">
      <w:pPr>
        <w:pStyle w:val="Heading4"/>
        <w:rPr>
          <w:lang w:val="ru-RU" w:eastAsia="ru-RU"/>
        </w:rPr>
      </w:pPr>
      <w:r>
        <w:rPr>
          <w:lang w:val="ru-RU" w:eastAsia="ru-RU"/>
        </w:rPr>
        <w:t>Гримерка должна закрыва</w:t>
      </w:r>
      <w:r w:rsidR="009E6A7D" w:rsidRPr="009E6A7D">
        <w:rPr>
          <w:lang w:val="ru-RU" w:eastAsia="ru-RU"/>
        </w:rPr>
        <w:t>т</w:t>
      </w:r>
      <w:r>
        <w:rPr>
          <w:lang w:val="ru-RU" w:eastAsia="ru-RU"/>
        </w:rPr>
        <w:t>ь</w:t>
      </w:r>
      <w:r w:rsidR="009E6A7D" w:rsidRPr="009E6A7D">
        <w:rPr>
          <w:lang w:val="ru-RU" w:eastAsia="ru-RU"/>
        </w:rPr>
        <w:t>ся на ключ.</w:t>
      </w:r>
    </w:p>
    <w:p w14:paraId="366208D0" w14:textId="77777777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>В комнате должны быть: Стол, 5 стульев, напольная вешалка для костюмов, зеркало во весь рост.</w:t>
      </w:r>
    </w:p>
    <w:p w14:paraId="69F8EA07" w14:textId="771B2EFD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>Перед приездом группы, в гримерке должна быть закуска (не свинина), сырная тарелка,</w:t>
      </w:r>
      <w:r>
        <w:rPr>
          <w:lang w:val="ru-RU" w:eastAsia="ru-RU"/>
        </w:rPr>
        <w:t xml:space="preserve"> </w:t>
      </w:r>
      <w:r w:rsidRPr="009E6A7D">
        <w:rPr>
          <w:lang w:val="ru-RU" w:eastAsia="ru-RU"/>
        </w:rPr>
        <w:t>салаты,</w:t>
      </w:r>
      <w:r>
        <w:rPr>
          <w:lang w:val="ru-RU" w:eastAsia="ru-RU"/>
        </w:rPr>
        <w:t xml:space="preserve"> </w:t>
      </w:r>
      <w:r w:rsidRPr="009E6A7D">
        <w:rPr>
          <w:lang w:val="ru-RU" w:eastAsia="ru-RU"/>
        </w:rPr>
        <w:t>фрукты, ягоды (по сезону),</w:t>
      </w:r>
      <w:r>
        <w:rPr>
          <w:lang w:val="ru-RU" w:eastAsia="ru-RU"/>
        </w:rPr>
        <w:t xml:space="preserve"> </w:t>
      </w:r>
      <w:r w:rsidRPr="009E6A7D">
        <w:rPr>
          <w:lang w:val="ru-RU" w:eastAsia="ru-RU"/>
        </w:rPr>
        <w:t>чай, лимон, кофе, сливки, влажные и сухие салфетки</w:t>
      </w:r>
      <w:r w:rsidR="00601B2F">
        <w:rPr>
          <w:lang w:val="ru-RU" w:eastAsia="ru-RU"/>
        </w:rPr>
        <w:t>.</w:t>
      </w:r>
    </w:p>
    <w:p w14:paraId="0D370E4D" w14:textId="0EB9AF57" w:rsid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>Вода без газа НА СЦЕНЕ (бутилированная 0,5 л., 5 бутылок)</w:t>
      </w:r>
    </w:p>
    <w:p w14:paraId="142C47D6" w14:textId="5D00FF8E" w:rsidR="009E6A7D" w:rsidRPr="005E061C" w:rsidRDefault="00DA2DC5" w:rsidP="005E061C">
      <w:pPr>
        <w:pStyle w:val="Heading1"/>
        <w:rPr>
          <w:lang w:val="ru-RU" w:eastAsia="ru-RU"/>
        </w:rPr>
      </w:pPr>
      <w:r>
        <w:rPr>
          <w:lang w:val="ru-RU"/>
        </w:rPr>
        <w:t>Во время выступления</w:t>
      </w:r>
    </w:p>
    <w:p w14:paraId="01CCA880" w14:textId="7A869D8B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 xml:space="preserve">Убедительная просьба, чтобы во время выступления группы </w:t>
      </w:r>
      <w:r>
        <w:rPr>
          <w:lang w:val="ru-RU" w:eastAsia="ru-RU"/>
        </w:rPr>
        <w:t>«</w:t>
      </w:r>
      <w:r w:rsidRPr="009E6A7D">
        <w:rPr>
          <w:lang w:val="ru-RU" w:eastAsia="ru-RU"/>
        </w:rPr>
        <w:t>Moscow HooK</w:t>
      </w:r>
      <w:r>
        <w:rPr>
          <w:lang w:val="ru-RU" w:eastAsia="ru-RU"/>
        </w:rPr>
        <w:t>»</w:t>
      </w:r>
      <w:r w:rsidRPr="009E6A7D">
        <w:rPr>
          <w:lang w:val="ru-RU" w:eastAsia="ru-RU"/>
        </w:rPr>
        <w:t xml:space="preserve"> на сцене не работали</w:t>
      </w:r>
      <w:r w:rsidR="00F247E3">
        <w:rPr>
          <w:lang w:val="ru-RU" w:eastAsia="ru-RU"/>
        </w:rPr>
        <w:t xml:space="preserve"> </w:t>
      </w:r>
      <w:r w:rsidR="00F247E3" w:rsidRPr="009E6A7D">
        <w:rPr>
          <w:lang w:val="ru-RU" w:eastAsia="ru-RU"/>
        </w:rPr>
        <w:t xml:space="preserve">обнаженные женщины </w:t>
      </w:r>
      <w:r w:rsidR="00F247E3">
        <w:rPr>
          <w:lang w:val="ru-RU" w:eastAsia="ru-RU"/>
        </w:rPr>
        <w:t xml:space="preserve">и танцовщицы </w:t>
      </w:r>
      <w:proofErr w:type="spellStart"/>
      <w:r w:rsidR="00F247E3">
        <w:rPr>
          <w:lang w:val="ru-RU" w:eastAsia="ru-RU"/>
        </w:rPr>
        <w:t>гоу-гоу</w:t>
      </w:r>
      <w:proofErr w:type="spellEnd"/>
      <w:r w:rsidRPr="009E6A7D">
        <w:rPr>
          <w:lang w:val="ru-RU" w:eastAsia="ru-RU"/>
        </w:rPr>
        <w:t>. Также необходимо следить за тем, чтобы на сцену не выходили пьяные люди.</w:t>
      </w:r>
    </w:p>
    <w:p w14:paraId="5F9442F8" w14:textId="08F6E0F3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 xml:space="preserve">И важно </w:t>
      </w:r>
      <w:r w:rsidRPr="00F247E3">
        <w:rPr>
          <w:b/>
          <w:lang w:val="ru-RU" w:eastAsia="ru-RU"/>
        </w:rPr>
        <w:t>предупреждать</w:t>
      </w:r>
      <w:r w:rsidRPr="009E6A7D">
        <w:rPr>
          <w:lang w:val="ru-RU" w:eastAsia="ru-RU"/>
        </w:rPr>
        <w:t xml:space="preserve"> о разного рода </w:t>
      </w:r>
      <w:proofErr w:type="spellStart"/>
      <w:r w:rsidRPr="009E6A7D">
        <w:rPr>
          <w:lang w:val="ru-RU" w:eastAsia="ru-RU"/>
        </w:rPr>
        <w:t>коллаборациях</w:t>
      </w:r>
      <w:proofErr w:type="spellEnd"/>
      <w:r w:rsidRPr="009E6A7D">
        <w:rPr>
          <w:lang w:val="ru-RU" w:eastAsia="ru-RU"/>
        </w:rPr>
        <w:t>.</w:t>
      </w:r>
    </w:p>
    <w:p w14:paraId="7EE88E7C" w14:textId="1156E381" w:rsidR="00F247E3" w:rsidRPr="00406DF5" w:rsidRDefault="00F247E3" w:rsidP="00406DF5">
      <w:pPr>
        <w:pStyle w:val="Heading1"/>
        <w:rPr>
          <w:lang w:val="en-US" w:eastAsia="ru-RU"/>
        </w:rPr>
      </w:pPr>
      <w:r>
        <w:rPr>
          <w:lang w:val="en-US" w:eastAsia="ru-RU"/>
        </w:rPr>
        <w:t xml:space="preserve">Контакты </w:t>
      </w:r>
    </w:p>
    <w:p w14:paraId="3AAF337E" w14:textId="55FF3384" w:rsidR="00F247E3" w:rsidRPr="005E061C" w:rsidRDefault="005E061C" w:rsidP="005E061C">
      <w:pPr>
        <w:pStyle w:val="Heading4"/>
        <w:rPr>
          <w:lang w:val="en-US" w:eastAsia="ru-RU"/>
        </w:rPr>
      </w:pPr>
      <w:r>
        <w:rPr>
          <w:rFonts w:ascii="Calibri" w:eastAsia="Apple Color Emoji" w:hAnsi="Calibri" w:cs="Calibri"/>
          <w:lang w:val="ru-RU" w:eastAsia="ru-RU"/>
        </w:rPr>
        <w:t>Директор коллектива Наталья</w:t>
      </w:r>
      <w:r w:rsidR="00F247E3">
        <w:rPr>
          <w:rFonts w:ascii="Calibri" w:eastAsia="Apple Color Emoji" w:hAnsi="Calibri" w:cs="Calibri"/>
          <w:lang w:val="ru-RU" w:eastAsia="ru-RU"/>
        </w:rPr>
        <w:t xml:space="preserve"> </w:t>
      </w:r>
      <w:r>
        <w:rPr>
          <w:lang w:val="ru-RU" w:eastAsia="ru-RU"/>
        </w:rPr>
        <w:t>+7 (903)0080010</w:t>
      </w:r>
    </w:p>
    <w:p w14:paraId="29903152" w14:textId="0CDA1366" w:rsidR="005E061C" w:rsidRPr="005E061C" w:rsidRDefault="00E956B6" w:rsidP="005E061C">
      <w:pPr>
        <w:pStyle w:val="Heading4"/>
        <w:rPr>
          <w:lang w:val="en-US" w:eastAsia="ru-RU"/>
        </w:rPr>
      </w:pPr>
      <w:r>
        <w:rPr>
          <w:rFonts w:ascii="Calibri" w:eastAsia="Apple Color Emoji" w:hAnsi="Calibri" w:cs="Calibri"/>
          <w:lang w:val="ru-RU" w:eastAsia="ru-RU"/>
        </w:rPr>
        <w:t xml:space="preserve"> </w:t>
      </w:r>
      <w:r>
        <w:rPr>
          <w:rFonts w:ascii="Calibri" w:eastAsia="Apple Color Emoji" w:hAnsi="Calibri" w:cs="Calibri"/>
          <w:lang w:val="en-US" w:eastAsia="ru-RU"/>
        </w:rPr>
        <w:t>m</w:t>
      </w:r>
      <w:r w:rsidR="005E061C">
        <w:rPr>
          <w:rFonts w:ascii="Calibri" w:eastAsia="Apple Color Emoji" w:hAnsi="Calibri" w:cs="Calibri"/>
          <w:lang w:val="ru-RU" w:eastAsia="ru-RU"/>
        </w:rPr>
        <w:t>usic-motion@mail.ru</w:t>
      </w:r>
    </w:p>
    <w:p w14:paraId="319EF670" w14:textId="6DD98CD3" w:rsidR="005E061C" w:rsidRPr="00E721D5" w:rsidRDefault="00D23DE8" w:rsidP="00E721D5">
      <w:pPr>
        <w:pStyle w:val="Heading4"/>
        <w:rPr>
          <w:lang w:val="en-US" w:eastAsia="ru-RU"/>
        </w:rPr>
      </w:pPr>
      <w:hyperlink r:id="rId7" w:history="1">
        <w:r w:rsidR="005E061C" w:rsidRPr="006E79F8">
          <w:rPr>
            <w:rStyle w:val="Hyperlink"/>
            <w:lang w:val="en-US" w:eastAsia="ru-RU"/>
          </w:rPr>
          <w:t>www.moscowhook.com</w:t>
        </w:r>
      </w:hyperlink>
    </w:p>
    <w:sectPr w:rsidR="005E061C" w:rsidRPr="00E721D5" w:rsidSect="00731239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950E" w14:textId="77777777" w:rsidR="00D23DE8" w:rsidRDefault="00D23DE8">
      <w:pPr>
        <w:spacing w:after="0" w:line="240" w:lineRule="auto"/>
      </w:pPr>
      <w:r>
        <w:separator/>
      </w:r>
    </w:p>
    <w:p w14:paraId="4C2A3AE3" w14:textId="77777777" w:rsidR="00D23DE8" w:rsidRDefault="00D23DE8"/>
  </w:endnote>
  <w:endnote w:type="continuationSeparator" w:id="0">
    <w:p w14:paraId="317121F9" w14:textId="77777777" w:rsidR="00D23DE8" w:rsidRDefault="00D23DE8">
      <w:pPr>
        <w:spacing w:after="0" w:line="240" w:lineRule="auto"/>
      </w:pPr>
      <w:r>
        <w:continuationSeparator/>
      </w:r>
    </w:p>
    <w:p w14:paraId="5C311A8F" w14:textId="77777777" w:rsidR="00D23DE8" w:rsidRDefault="00D23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E478" w14:textId="77777777" w:rsidR="002E0E82" w:rsidRDefault="0046634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01B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C37A" w14:textId="77777777" w:rsidR="00D23DE8" w:rsidRDefault="00D23DE8">
      <w:pPr>
        <w:spacing w:after="0" w:line="240" w:lineRule="auto"/>
      </w:pPr>
      <w:r>
        <w:separator/>
      </w:r>
    </w:p>
    <w:p w14:paraId="7633F470" w14:textId="77777777" w:rsidR="00D23DE8" w:rsidRDefault="00D23DE8"/>
  </w:footnote>
  <w:footnote w:type="continuationSeparator" w:id="0">
    <w:p w14:paraId="12D96408" w14:textId="77777777" w:rsidR="00D23DE8" w:rsidRDefault="00D23DE8">
      <w:pPr>
        <w:spacing w:after="0" w:line="240" w:lineRule="auto"/>
      </w:pPr>
      <w:r>
        <w:continuationSeparator/>
      </w:r>
    </w:p>
    <w:p w14:paraId="38DF4480" w14:textId="77777777" w:rsidR="00D23DE8" w:rsidRDefault="00D23DE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E5"/>
    <w:rsid w:val="000C5AAA"/>
    <w:rsid w:val="00187C83"/>
    <w:rsid w:val="001B1EFC"/>
    <w:rsid w:val="001D115B"/>
    <w:rsid w:val="002E0E82"/>
    <w:rsid w:val="003054FC"/>
    <w:rsid w:val="0034503E"/>
    <w:rsid w:val="003564E1"/>
    <w:rsid w:val="003F2B41"/>
    <w:rsid w:val="00406DF5"/>
    <w:rsid w:val="0046634B"/>
    <w:rsid w:val="00571E65"/>
    <w:rsid w:val="005871A3"/>
    <w:rsid w:val="005E061C"/>
    <w:rsid w:val="00601B2F"/>
    <w:rsid w:val="00625EEE"/>
    <w:rsid w:val="006370D0"/>
    <w:rsid w:val="00731239"/>
    <w:rsid w:val="0075451D"/>
    <w:rsid w:val="007B7F68"/>
    <w:rsid w:val="00895092"/>
    <w:rsid w:val="00984DE5"/>
    <w:rsid w:val="009E6A7D"/>
    <w:rsid w:val="00B019C1"/>
    <w:rsid w:val="00BA1633"/>
    <w:rsid w:val="00BC25F4"/>
    <w:rsid w:val="00C11F28"/>
    <w:rsid w:val="00C4230D"/>
    <w:rsid w:val="00D23DE8"/>
    <w:rsid w:val="00D32A58"/>
    <w:rsid w:val="00DA2DC5"/>
    <w:rsid w:val="00E45735"/>
    <w:rsid w:val="00E721D5"/>
    <w:rsid w:val="00E956B6"/>
    <w:rsid w:val="00EC62E5"/>
    <w:rsid w:val="00F247E3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7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A58"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paragraph" w:styleId="ListParagraph">
    <w:name w:val="List Paragraph"/>
    <w:basedOn w:val="Normal"/>
    <w:uiPriority w:val="34"/>
    <w:unhideWhenUsed/>
    <w:qFormat/>
    <w:rsid w:val="000C5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1C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scowhook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FileNewLatinizedTemplatesMac.bundle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14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Potapov</dc:creator>
  <cp:keywords/>
  <dc:description/>
  <cp:lastModifiedBy>Mikhail Potapov</cp:lastModifiedBy>
  <cp:revision>5</cp:revision>
  <dcterms:created xsi:type="dcterms:W3CDTF">2018-01-16T02:31:00Z</dcterms:created>
  <dcterms:modified xsi:type="dcterms:W3CDTF">2018-12-13T13:53:00Z</dcterms:modified>
</cp:coreProperties>
</file>